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5" w:rsidRDefault="00B47125" w:rsidP="00255357"/>
    <w:p w:rsidR="00B47125" w:rsidRDefault="00B47125" w:rsidP="00255357">
      <w:r w:rsidRPr="00016198">
        <w:rPr>
          <w:b/>
          <w:w w:val="90"/>
          <w:sz w:val="28"/>
          <w:szCs w:val="20"/>
        </w:rPr>
        <w:t>INFORMATIVA</w:t>
      </w:r>
      <w:r w:rsidRPr="00016198">
        <w:rPr>
          <w:b/>
          <w:spacing w:val="64"/>
          <w:w w:val="90"/>
          <w:sz w:val="28"/>
          <w:szCs w:val="20"/>
        </w:rPr>
        <w:t xml:space="preserve"> </w:t>
      </w:r>
      <w:r w:rsidRPr="00016198">
        <w:rPr>
          <w:b/>
          <w:w w:val="90"/>
          <w:sz w:val="28"/>
          <w:szCs w:val="20"/>
        </w:rPr>
        <w:t>GDPR 2016/679 PER IL TRATTAMENTO</w:t>
      </w:r>
      <w:r w:rsidRPr="00016198">
        <w:rPr>
          <w:b/>
          <w:spacing w:val="-4"/>
          <w:w w:val="90"/>
          <w:sz w:val="28"/>
          <w:szCs w:val="20"/>
        </w:rPr>
        <w:t xml:space="preserve"> </w:t>
      </w:r>
      <w:r w:rsidRPr="00016198">
        <w:rPr>
          <w:b/>
          <w:w w:val="90"/>
          <w:sz w:val="28"/>
          <w:szCs w:val="20"/>
        </w:rPr>
        <w:t>DI</w:t>
      </w:r>
      <w:r w:rsidRPr="00016198">
        <w:rPr>
          <w:b/>
          <w:spacing w:val="-3"/>
          <w:w w:val="90"/>
          <w:sz w:val="28"/>
          <w:szCs w:val="20"/>
        </w:rPr>
        <w:t xml:space="preserve"> </w:t>
      </w:r>
      <w:r w:rsidRPr="00016198">
        <w:rPr>
          <w:b/>
          <w:w w:val="90"/>
          <w:sz w:val="28"/>
          <w:szCs w:val="20"/>
        </w:rPr>
        <w:t>DATI</w:t>
      </w:r>
      <w:r w:rsidRPr="00016198">
        <w:rPr>
          <w:b/>
          <w:spacing w:val="-3"/>
          <w:w w:val="90"/>
          <w:sz w:val="28"/>
          <w:szCs w:val="20"/>
        </w:rPr>
        <w:t xml:space="preserve"> </w:t>
      </w:r>
      <w:r w:rsidRPr="00016198">
        <w:rPr>
          <w:b/>
          <w:w w:val="90"/>
          <w:sz w:val="28"/>
          <w:szCs w:val="20"/>
        </w:rPr>
        <w:t>PERSONALI</w:t>
      </w:r>
      <w:r>
        <w:rPr>
          <w:b/>
          <w:w w:val="90"/>
          <w:sz w:val="28"/>
          <w:szCs w:val="20"/>
        </w:rPr>
        <w:t xml:space="preserve"> SITO WEB</w:t>
      </w:r>
    </w:p>
    <w:p w:rsidR="00B47125" w:rsidRDefault="00B47125" w:rsidP="00255357"/>
    <w:p w:rsidR="00255357" w:rsidRDefault="00255357" w:rsidP="00255357">
      <w:r>
        <w:t xml:space="preserve">Gentile Signore/a, </w:t>
      </w:r>
      <w:r w:rsidR="0093661B">
        <w:t>a</w:t>
      </w:r>
      <w:r>
        <w:t xml:space="preserve">i sensi dell'articolo 13 del </w:t>
      </w:r>
      <w:r w:rsidR="0093661B">
        <w:t>Regolamento UE 2016/679</w:t>
      </w:r>
      <w:r>
        <w:t xml:space="preserve">, </w:t>
      </w:r>
      <w:r w:rsidR="0093661B">
        <w:t>la informiamo che i</w:t>
      </w:r>
      <w:r>
        <w:t xml:space="preserve"> dati da Lei forniti verranno trattati con modalità informatizzate per la gestione </w:t>
      </w:r>
      <w:r w:rsidR="0093661B">
        <w:t xml:space="preserve">della sua richiesta di contatto e, dove esprima uno specifico consenso per </w:t>
      </w:r>
      <w:r>
        <w:t>l'iscrizione alla newsletter.</w:t>
      </w:r>
    </w:p>
    <w:p w:rsidR="00255357" w:rsidRDefault="00255357" w:rsidP="00255357">
      <w:r>
        <w:t xml:space="preserve">Il conferimento dei dati è essenziale per </w:t>
      </w:r>
      <w:r w:rsidR="0093661B">
        <w:t>la gestione della sua richiesta di contatto, ed i dati saranno conservati per il tempo strettamente necessario per darle riscontro</w:t>
      </w:r>
      <w:r>
        <w:t>.</w:t>
      </w:r>
    </w:p>
    <w:p w:rsidR="0093661B" w:rsidRDefault="0093661B" w:rsidP="00255357">
      <w:r>
        <w:t>Quanto alla newsletter, il conferimento dei dati è facoltativo, ed i dati stessi saranno conservati fino alla sua richiesta di cancellazione dalla newsletter stessa.</w:t>
      </w:r>
    </w:p>
    <w:p w:rsidR="00255357" w:rsidRDefault="00255357" w:rsidP="00255357">
      <w:r>
        <w:t xml:space="preserve">I dati potranno essere comunicati a terzi per il completamento di adempimenti obbligatori o per l'esecuzione di alcune prestazioni </w:t>
      </w:r>
      <w:r w:rsidR="0093661B">
        <w:t>collegate alla gestione del sito stesso</w:t>
      </w:r>
      <w:r>
        <w:t>.</w:t>
      </w:r>
    </w:p>
    <w:p w:rsidR="00B47125" w:rsidRDefault="00255357" w:rsidP="00255357">
      <w:r>
        <w:t>Il titolare del trattamento è</w:t>
      </w:r>
      <w:r w:rsidR="0093661B">
        <w:t xml:space="preserve"> </w:t>
      </w:r>
    </w:p>
    <w:p w:rsidR="005D0F91" w:rsidRPr="004E3113" w:rsidRDefault="004E3113" w:rsidP="00255357">
      <w:pPr>
        <w:rPr>
          <w:sz w:val="24"/>
          <w:szCs w:val="24"/>
        </w:rPr>
      </w:pPr>
      <w:r w:rsidRPr="004E3113">
        <w:rPr>
          <w:sz w:val="24"/>
          <w:szCs w:val="24"/>
        </w:rPr>
        <w:t xml:space="preserve">AXA MEDICAL CARE S.R.L. Via Principe di Paternò, 70 </w:t>
      </w:r>
      <w:r w:rsidR="00DD1AC7">
        <w:rPr>
          <w:sz w:val="24"/>
          <w:szCs w:val="24"/>
        </w:rPr>
        <w:t>–</w:t>
      </w:r>
      <w:r w:rsidRPr="004E3113">
        <w:rPr>
          <w:sz w:val="24"/>
          <w:szCs w:val="24"/>
        </w:rPr>
        <w:t xml:space="preserve"> 90144</w:t>
      </w:r>
      <w:r w:rsidR="00DD1AC7">
        <w:rPr>
          <w:sz w:val="24"/>
          <w:szCs w:val="24"/>
        </w:rPr>
        <w:t xml:space="preserve"> </w:t>
      </w:r>
      <w:bookmarkStart w:id="0" w:name="_GoBack"/>
      <w:bookmarkEnd w:id="0"/>
      <w:r w:rsidRPr="004E3113">
        <w:rPr>
          <w:sz w:val="24"/>
          <w:szCs w:val="24"/>
        </w:rPr>
        <w:t>Palermo</w:t>
      </w:r>
      <w:r w:rsidRPr="004E3113">
        <w:rPr>
          <w:color w:val="3F3F3F"/>
          <w:sz w:val="24"/>
          <w:szCs w:val="24"/>
          <w:shd w:val="clear" w:color="auto" w:fill="FFFFFF"/>
        </w:rPr>
        <w:t xml:space="preserve"> </w:t>
      </w:r>
      <w:r w:rsidR="00C8103A" w:rsidRPr="004E3113">
        <w:rPr>
          <w:color w:val="3F3F3F"/>
          <w:sz w:val="24"/>
          <w:szCs w:val="24"/>
          <w:shd w:val="clear" w:color="auto" w:fill="FFFFFF"/>
        </w:rPr>
        <w:t>(</w:t>
      </w:r>
      <w:r w:rsidRPr="004E3113">
        <w:rPr>
          <w:color w:val="3F3F3F"/>
          <w:sz w:val="24"/>
          <w:szCs w:val="24"/>
          <w:shd w:val="clear" w:color="auto" w:fill="FFFFFF"/>
        </w:rPr>
        <w:t>PA</w:t>
      </w:r>
      <w:r w:rsidR="00C8103A" w:rsidRPr="004E3113">
        <w:rPr>
          <w:color w:val="3F3F3F"/>
          <w:sz w:val="24"/>
          <w:szCs w:val="24"/>
          <w:shd w:val="clear" w:color="auto" w:fill="FFFFFF"/>
        </w:rPr>
        <w:t>)</w:t>
      </w:r>
    </w:p>
    <w:p w:rsidR="00984C3B" w:rsidRDefault="00255357" w:rsidP="00255357">
      <w:r>
        <w:t>In ogni momento potrà esercitare i Suoi diritti nei confronti del titolare del trattamento, ivi compresi i diritti di accesso, di rettifica, integrazione e aggiornamento di apposizione al trattamento per motivi legittimi.</w:t>
      </w:r>
    </w:p>
    <w:sectPr w:rsidR="00984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57"/>
    <w:rsid w:val="00255357"/>
    <w:rsid w:val="00467FE6"/>
    <w:rsid w:val="004A76CC"/>
    <w:rsid w:val="004E3113"/>
    <w:rsid w:val="005D0F91"/>
    <w:rsid w:val="006218C4"/>
    <w:rsid w:val="00681E87"/>
    <w:rsid w:val="00777BDF"/>
    <w:rsid w:val="0093661B"/>
    <w:rsid w:val="00A00000"/>
    <w:rsid w:val="00B47125"/>
    <w:rsid w:val="00B73539"/>
    <w:rsid w:val="00C8103A"/>
    <w:rsid w:val="00D63E21"/>
    <w:rsid w:val="00DD1AC7"/>
    <w:rsid w:val="00E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EF617DAB.dotm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Neo Studio 2000 s.r.l.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Tosi</dc:creator>
  <cp:lastModifiedBy>Michele Sabatino</cp:lastModifiedBy>
  <cp:revision>3</cp:revision>
  <dcterms:created xsi:type="dcterms:W3CDTF">2018-05-28T09:37:00Z</dcterms:created>
  <dcterms:modified xsi:type="dcterms:W3CDTF">2018-05-28T09:53:00Z</dcterms:modified>
</cp:coreProperties>
</file>